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95" w:rsidRDefault="00ED5989" w:rsidP="00184B9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5pt;margin-top:-2.25pt;width:172.5pt;height:60pt;z-index:251658240" stroked="f">
            <v:textbox>
              <w:txbxContent>
                <w:p w:rsidR="00112E36" w:rsidRDefault="00112E36">
                  <w:r>
                    <w:rPr>
                      <w:noProof/>
                    </w:rPr>
                    <w:drawing>
                      <wp:inline distT="0" distB="0" distL="0" distR="0">
                        <wp:extent cx="1819277" cy="638175"/>
                        <wp:effectExtent l="19050" t="0" r="9523" b="0"/>
                        <wp:docPr id="2" name="Picture 2" descr="S:\logos\NEW Logo\CPfC_logo_pro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:\logos\NEW Logo\CPfC_logo_pro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7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4C84">
        <w:rPr>
          <w:b/>
          <w:sz w:val="20"/>
          <w:szCs w:val="20"/>
        </w:rPr>
        <w:t xml:space="preserve">                                                                                     </w:t>
      </w:r>
      <w:r w:rsidR="00C14C84">
        <w:rPr>
          <w:b/>
          <w:noProof/>
          <w:sz w:val="20"/>
          <w:szCs w:val="20"/>
        </w:rPr>
        <w:drawing>
          <wp:inline distT="0" distB="0" distL="0" distR="0">
            <wp:extent cx="1119868" cy="653256"/>
            <wp:effectExtent l="19050" t="0" r="4082" b="0"/>
            <wp:docPr id="1" name="Picture 1" descr="S:\logos\New Smart Start Logo 2016\smart-start-logo-w-Tagline-400px-300x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Smart Start Logo 2016\smart-start-logo-w-Tagline-400px-300x1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13" cy="65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B95" w:rsidRPr="00006B7D" w:rsidRDefault="007D7231" w:rsidP="00184B95">
      <w:pPr>
        <w:pStyle w:val="BodyTextIndent"/>
        <w:ind w:left="0" w:firstLine="0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FY</w:t>
      </w:r>
      <w:r w:rsidR="00184B95">
        <w:rPr>
          <w:rFonts w:ascii="Arial" w:hAnsi="Arial" w:cs="Arial"/>
          <w:sz w:val="28"/>
          <w:szCs w:val="24"/>
          <w:u w:val="single"/>
        </w:rPr>
        <w:t>2019-</w:t>
      </w:r>
      <w:r>
        <w:rPr>
          <w:rFonts w:ascii="Arial" w:hAnsi="Arial" w:cs="Arial"/>
          <w:sz w:val="28"/>
          <w:szCs w:val="24"/>
          <w:u w:val="single"/>
        </w:rPr>
        <w:t>2020 and FY 2020-</w:t>
      </w:r>
      <w:r w:rsidR="00184B95">
        <w:rPr>
          <w:rFonts w:ascii="Arial" w:hAnsi="Arial" w:cs="Arial"/>
          <w:sz w:val="28"/>
          <w:szCs w:val="24"/>
          <w:u w:val="single"/>
        </w:rPr>
        <w:t>2021</w:t>
      </w:r>
      <w:r w:rsidR="00184B95" w:rsidRPr="00006B7D">
        <w:rPr>
          <w:rFonts w:ascii="Arial" w:hAnsi="Arial" w:cs="Arial"/>
          <w:sz w:val="28"/>
          <w:szCs w:val="24"/>
          <w:u w:val="single"/>
        </w:rPr>
        <w:t xml:space="preserve"> Proposal Application </w:t>
      </w:r>
    </w:p>
    <w:p w:rsidR="003C7384" w:rsidRDefault="00184B95" w:rsidP="003C7384">
      <w:pPr>
        <w:jc w:val="center"/>
        <w:rPr>
          <w:b/>
          <w:sz w:val="20"/>
          <w:szCs w:val="20"/>
        </w:rPr>
      </w:pPr>
      <w:r w:rsidRPr="003533B9">
        <w:rPr>
          <w:rFonts w:ascii="Arial Narrow" w:hAnsi="Arial Narrow"/>
          <w:i/>
        </w:rPr>
        <w:t xml:space="preserve">Due </w:t>
      </w:r>
      <w:r w:rsidR="00ED5989">
        <w:rPr>
          <w:rFonts w:ascii="Arial Narrow" w:hAnsi="Arial Narrow"/>
          <w:i/>
        </w:rPr>
        <w:t>May 28, 2019</w:t>
      </w:r>
      <w:bookmarkStart w:id="0" w:name="_GoBack"/>
      <w:bookmarkEnd w:id="0"/>
      <w:r>
        <w:rPr>
          <w:rFonts w:ascii="Arial Narrow" w:hAnsi="Arial Narrow"/>
          <w:i/>
        </w:rPr>
        <w:t xml:space="preserve"> – 5:00 p.m.</w:t>
      </w:r>
      <w:r w:rsidR="003C7384" w:rsidRPr="003C7384">
        <w:rPr>
          <w:b/>
          <w:sz w:val="20"/>
          <w:szCs w:val="20"/>
        </w:rPr>
        <w:t xml:space="preserve"> 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0"/>
          <w:szCs w:val="20"/>
        </w:rPr>
      </w:pPr>
      <w:r w:rsidRPr="00184B95">
        <w:rPr>
          <w:b/>
        </w:rPr>
        <w:t>Applicant Information</w:t>
      </w:r>
      <w:proofErr w:type="gramStart"/>
      <w:r w:rsidRPr="004F76F3">
        <w:rPr>
          <w:b/>
          <w:sz w:val="20"/>
          <w:szCs w:val="20"/>
        </w:rPr>
        <w:t>:</w:t>
      </w:r>
      <w:r w:rsidRPr="004F76F3">
        <w:rPr>
          <w:sz w:val="20"/>
          <w:szCs w:val="20"/>
        </w:rPr>
        <w:t xml:space="preserve">  (</w:t>
      </w:r>
      <w:proofErr w:type="gramEnd"/>
      <w:r w:rsidRPr="00184B95">
        <w:rPr>
          <w:i/>
          <w:sz w:val="20"/>
          <w:szCs w:val="20"/>
        </w:rPr>
        <w:t>Click and type to complete each blank</w:t>
      </w:r>
      <w:r w:rsidRPr="004F76F3">
        <w:rPr>
          <w:sz w:val="20"/>
          <w:szCs w:val="20"/>
        </w:rPr>
        <w:t>.)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Name of organization: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27603107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Name of activity: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9947750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Address: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729952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County, City and Zip: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6203058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Contact Person</w:t>
      </w:r>
      <w:r>
        <w:rPr>
          <w:sz w:val="20"/>
          <w:szCs w:val="20"/>
        </w:rPr>
        <w:t xml:space="preserve"> for application</w:t>
      </w:r>
      <w:r w:rsidRPr="004F76F3">
        <w:rPr>
          <w:sz w:val="20"/>
          <w:szCs w:val="20"/>
        </w:rPr>
        <w:t>:</w:t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97688869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Phone: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0057731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Pr="004F76F3">
        <w:rPr>
          <w:sz w:val="20"/>
          <w:szCs w:val="20"/>
        </w:rPr>
        <w:tab/>
        <w:t>Fax: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75242614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Email: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97362805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4F76F3">
        <w:rPr>
          <w:sz w:val="20"/>
          <w:szCs w:val="20"/>
        </w:rPr>
        <w:t>Legal and tax-exempt status:</w:t>
      </w:r>
    </w:p>
    <w:p w:rsidR="003C7384" w:rsidRDefault="00ED5989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798875001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841191343"/>
            </w:sdtPr>
            <w:sdtEndPr/>
            <w:sdtContent>
              <w:r w:rsidR="00ED489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501(c)(3) organization</w:t>
      </w:r>
      <w:r w:rsidR="007D7231">
        <w:rPr>
          <w:sz w:val="20"/>
          <w:szCs w:val="20"/>
        </w:rPr>
        <w:t>(non-profit)</w:t>
      </w:r>
      <w:r w:rsidR="003C7384"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0269451"/>
        </w:sdtPr>
        <w:sdtEndPr/>
        <w:sdtContent>
          <w:sdt>
            <w:sdtPr>
              <w:rPr>
                <w:sz w:val="20"/>
                <w:szCs w:val="20"/>
              </w:rPr>
              <w:id w:val="784544097"/>
            </w:sdtPr>
            <w:sdtEndPr/>
            <w:sdtContent>
              <w:r w:rsidR="007D723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Government</w:t>
      </w:r>
      <w:r w:rsidR="003C7384"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3168611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714108050"/>
            </w:sdtPr>
            <w:sdtEndPr/>
            <w:sdtContent>
              <w:r w:rsidR="007D723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C</w:t>
      </w:r>
      <w:r w:rsidR="007D7231">
        <w:rPr>
          <w:sz w:val="20"/>
          <w:szCs w:val="20"/>
        </w:rPr>
        <w:t>ommunity Based</w:t>
      </w:r>
      <w:r w:rsidR="003C7384"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7378403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7395664"/>
            </w:sdtPr>
            <w:sdtEndPr/>
            <w:sdtContent>
              <w:r w:rsidR="007D7231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7D7231">
        <w:rPr>
          <w:sz w:val="20"/>
          <w:szCs w:val="20"/>
        </w:rPr>
        <w:t>Institution of Higher Education</w:t>
      </w:r>
    </w:p>
    <w:p w:rsid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</w:pPr>
      <w:r>
        <w:rPr>
          <w:sz w:val="20"/>
          <w:szCs w:val="20"/>
        </w:rPr>
        <w:t xml:space="preserve">Years organization in operation: </w:t>
      </w:r>
      <w:r w:rsidRPr="004F76F3">
        <w:rPr>
          <w:sz w:val="20"/>
          <w:szCs w:val="20"/>
        </w:rPr>
        <w:tab/>
      </w:r>
      <w:sdt>
        <w:sdtPr>
          <w:id w:val="-45456910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>Does your organization have a board of directors? If yes, provide a listing of current board members</w:t>
      </w:r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54150051"/>
        </w:sdtPr>
        <w:sdtEndPr/>
        <w:sdtContent>
          <w:r w:rsidRPr="003C7384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Pr="003C7384">
        <w:rPr>
          <w:sz w:val="20"/>
          <w:szCs w:val="20"/>
        </w:rPr>
        <w:t xml:space="preserve"> Yes  </w:t>
      </w:r>
      <w:r w:rsidRPr="003C7384">
        <w:rPr>
          <w:sz w:val="20"/>
          <w:szCs w:val="20"/>
        </w:rPr>
        <w:tab/>
      </w:r>
      <w:r w:rsidRP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0059800"/>
        </w:sdtPr>
        <w:sdtEndPr/>
        <w:sdtContent>
          <w:r w:rsidRPr="003C7384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Pr="003C7384">
        <w:rPr>
          <w:sz w:val="20"/>
          <w:szCs w:val="20"/>
        </w:rPr>
        <w:t xml:space="preserve"> No</w:t>
      </w:r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>Explain any possible conflict of interest that may exist between the applying entity, its staff, officers or directors</w:t>
      </w:r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 xml:space="preserve">and the Partnership. </w:t>
      </w:r>
      <w:sdt>
        <w:sdtPr>
          <w:rPr>
            <w:sz w:val="20"/>
            <w:szCs w:val="20"/>
          </w:rPr>
          <w:id w:val="1072781366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</w:p>
    <w:p w:rsidR="003C7384" w:rsidRPr="003C7384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"/>
        <w:rPr>
          <w:sz w:val="20"/>
          <w:szCs w:val="20"/>
        </w:rPr>
      </w:pPr>
      <w:r w:rsidRPr="003C7384">
        <w:rPr>
          <w:sz w:val="20"/>
          <w:szCs w:val="20"/>
        </w:rPr>
        <w:t xml:space="preserve">List other expected funding sources for this program. </w:t>
      </w:r>
      <w:sdt>
        <w:sdtPr>
          <w:rPr>
            <w:sz w:val="20"/>
            <w:szCs w:val="20"/>
          </w:rPr>
          <w:id w:val="1499377459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4F76F3" w:rsidRDefault="003C7384" w:rsidP="003C738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0"/>
          <w:szCs w:val="20"/>
        </w:rPr>
      </w:pPr>
    </w:p>
    <w:p w:rsidR="003C7384" w:rsidRPr="00F85F8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  <w:sz w:val="20"/>
          <w:szCs w:val="20"/>
        </w:rPr>
      </w:pPr>
      <w:r w:rsidRPr="00184B95">
        <w:rPr>
          <w:b/>
        </w:rPr>
        <w:t xml:space="preserve">Complete if NEW Applicant </w:t>
      </w:r>
      <w:r>
        <w:rPr>
          <w:b/>
        </w:rPr>
        <w:t xml:space="preserve">only: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fill in blanks)</w:t>
      </w:r>
      <w:r w:rsidR="00865067">
        <w:rPr>
          <w:i/>
          <w:sz w:val="20"/>
          <w:szCs w:val="20"/>
        </w:rPr>
        <w:t xml:space="preserve">  </w:t>
      </w:r>
      <w:sdt>
        <w:sdtPr>
          <w:id w:val="-785424407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217C5D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0"/>
          <w:szCs w:val="20"/>
        </w:rPr>
      </w:pPr>
      <w:r w:rsidRPr="004F76F3">
        <w:rPr>
          <w:sz w:val="20"/>
          <w:szCs w:val="20"/>
        </w:rPr>
        <w:t xml:space="preserve">Attach the most current audited financial statement.  </w:t>
      </w:r>
      <w:r w:rsidRPr="004F76F3">
        <w:rPr>
          <w:b/>
          <w:sz w:val="20"/>
          <w:szCs w:val="20"/>
        </w:rPr>
        <w:t>If a current audited financial statement is not available, please explain:</w:t>
      </w:r>
    </w:p>
    <w:p w:rsidR="003C7384" w:rsidRPr="00184B95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</w:rPr>
        <w:t xml:space="preserve">  </w:t>
      </w:r>
      <w:sdt>
        <w:sdtPr>
          <w:id w:val="1803802974"/>
          <w:placeholder>
            <w:docPart w:val="55D54C2B30574EABA3868DE80C6C2956"/>
          </w:placeholder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Default="003C7384" w:rsidP="003C7384">
      <w:pPr>
        <w:spacing w:after="0"/>
        <w:rPr>
          <w:b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734A7C">
        <w:rPr>
          <w:b/>
        </w:rPr>
        <w:t>Complete if CURRENTLY FUNDED Applicant Only</w:t>
      </w:r>
      <w:r w:rsidRPr="004F76F3">
        <w:rPr>
          <w:b/>
          <w:sz w:val="20"/>
          <w:szCs w:val="20"/>
        </w:rPr>
        <w:t>:</w:t>
      </w:r>
      <w:r w:rsidRPr="004F76F3">
        <w:rPr>
          <w:sz w:val="20"/>
          <w:szCs w:val="20"/>
        </w:rPr>
        <w:t xml:space="preserve"> (</w:t>
      </w:r>
      <w:r w:rsidRPr="004F76F3">
        <w:rPr>
          <w:i/>
          <w:sz w:val="20"/>
          <w:szCs w:val="20"/>
        </w:rPr>
        <w:t>fill in blanks</w:t>
      </w:r>
      <w:r w:rsidRPr="004F76F3">
        <w:rPr>
          <w:sz w:val="20"/>
          <w:szCs w:val="20"/>
        </w:rPr>
        <w:t>)</w:t>
      </w:r>
    </w:p>
    <w:p w:rsidR="003C7384" w:rsidRPr="00184B95" w:rsidRDefault="00217C5D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>Number of y</w:t>
      </w:r>
      <w:r w:rsidR="003C7384" w:rsidRPr="00184B95">
        <w:rPr>
          <w:sz w:val="20"/>
          <w:szCs w:val="20"/>
        </w:rPr>
        <w:t>ears</w:t>
      </w:r>
      <w:r w:rsidR="003C7384">
        <w:rPr>
          <w:sz w:val="20"/>
          <w:szCs w:val="20"/>
        </w:rPr>
        <w:t xml:space="preserve"> this program</w:t>
      </w:r>
      <w:r w:rsidR="003C7384" w:rsidRPr="00184B95">
        <w:rPr>
          <w:sz w:val="20"/>
          <w:szCs w:val="20"/>
        </w:rPr>
        <w:t xml:space="preserve"> funded by the Partnership:</w:t>
      </w:r>
      <w:r w:rsidR="003C7384" w:rsidRPr="00184B95">
        <w:rPr>
          <w:sz w:val="20"/>
          <w:szCs w:val="20"/>
        </w:rPr>
        <w:tab/>
      </w:r>
      <w:sdt>
        <w:sdtPr>
          <w:id w:val="1662042325"/>
          <w:showingPlcHdr/>
          <w:text/>
        </w:sdtPr>
        <w:sdtEndPr/>
        <w:sdtContent>
          <w:r w:rsidR="003C7384" w:rsidRPr="007D7231">
            <w:rPr>
              <w:rStyle w:val="PlaceholderText"/>
              <w:sz w:val="24"/>
              <w:szCs w:val="24"/>
              <w:u w:val="single"/>
            </w:rPr>
            <w:t>Click or tap here to enter text.</w:t>
          </w:r>
        </w:sdtContent>
      </w:sdt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184B95">
        <w:rPr>
          <w:sz w:val="20"/>
          <w:szCs w:val="20"/>
        </w:rPr>
        <w:t xml:space="preserve">Do you plan to change the scope, staffing, or any other key factors in your activity?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6864013"/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Yes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25000342"/>
        </w:sdtPr>
        <w:sdtEndPr/>
        <w:sdtContent>
          <w:r w:rsidRPr="004F76F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F76F3">
        <w:rPr>
          <w:sz w:val="20"/>
          <w:szCs w:val="20"/>
        </w:rPr>
        <w:t>No</w:t>
      </w:r>
      <w:r w:rsidR="007D723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</w:t>
      </w:r>
      <w:r w:rsidRPr="004F76F3">
        <w:rPr>
          <w:sz w:val="20"/>
          <w:szCs w:val="20"/>
        </w:rPr>
        <w:t>If yes, please describe in detail:</w:t>
      </w: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54952244"/>
          <w:showingPlcHdr/>
          <w:text/>
        </w:sdtPr>
        <w:sdtEndPr/>
        <w:sdtContent>
          <w:r w:rsidR="007D723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3C7384" w:rsidRPr="00AD7648" w:rsidRDefault="003C7384" w:rsidP="003C7384">
      <w:pPr>
        <w:rPr>
          <w:sz w:val="20"/>
          <w:szCs w:val="20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734A7C">
        <w:rPr>
          <w:b/>
        </w:rPr>
        <w:t>Signatures of Chief Executive Officer and Board member authorized to sign on behalf of the Board</w:t>
      </w:r>
      <w:r w:rsidRPr="004F76F3">
        <w:rPr>
          <w:b/>
          <w:sz w:val="20"/>
          <w:szCs w:val="20"/>
        </w:rPr>
        <w:t xml:space="preserve">: </w:t>
      </w:r>
      <w:r w:rsidRPr="004F76F3">
        <w:rPr>
          <w:sz w:val="20"/>
          <w:szCs w:val="20"/>
        </w:rPr>
        <w:t>Signature indicates Board approval of the request and willingness to comply with Smart Start Application Agreement.</w:t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Signature</w:t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  <w:t>Date</w:t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Print Name and Title</w:t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Signature</w:t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</w:r>
      <w:r w:rsidRPr="004F76F3">
        <w:rPr>
          <w:b/>
          <w:i/>
          <w:sz w:val="20"/>
          <w:szCs w:val="20"/>
        </w:rPr>
        <w:tab/>
        <w:t>Date</w:t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b/>
          <w:i/>
          <w:sz w:val="20"/>
          <w:szCs w:val="20"/>
        </w:rPr>
        <w:t>Print Name and Title</w:t>
      </w:r>
    </w:p>
    <w:p w:rsidR="003C7384" w:rsidRPr="004F76F3" w:rsidRDefault="003C7384" w:rsidP="003C7384">
      <w:pPr>
        <w:rPr>
          <w:sz w:val="20"/>
          <w:szCs w:val="20"/>
        </w:rPr>
      </w:pPr>
    </w:p>
    <w:p w:rsidR="003C7384" w:rsidRDefault="003C7384" w:rsidP="003C7384">
      <w:pPr>
        <w:rPr>
          <w:b/>
          <w:sz w:val="20"/>
          <w:szCs w:val="20"/>
        </w:rPr>
      </w:pP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  <w:u w:val="single"/>
        </w:rPr>
      </w:pPr>
      <w:r w:rsidRPr="004F76F3">
        <w:rPr>
          <w:b/>
          <w:sz w:val="20"/>
          <w:szCs w:val="20"/>
        </w:rPr>
        <w:t xml:space="preserve">HAVE YOU COMPLETED AND </w:t>
      </w:r>
      <w:proofErr w:type="gramStart"/>
      <w:r w:rsidRPr="004F76F3">
        <w:rPr>
          <w:b/>
          <w:sz w:val="20"/>
          <w:szCs w:val="20"/>
        </w:rPr>
        <w:t>ENCLOSED:</w:t>
      </w:r>
      <w:proofErr w:type="gramEnd"/>
      <w:r w:rsidRPr="004F76F3">
        <w:rPr>
          <w:b/>
          <w:sz w:val="20"/>
          <w:szCs w:val="20"/>
        </w:rPr>
        <w:t xml:space="preserve">  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4F76F3">
        <w:rPr>
          <w:sz w:val="20"/>
          <w:szCs w:val="20"/>
          <w:u w:val="single"/>
        </w:rPr>
        <w:tab/>
        <w:t>ALL APPLICANTS</w:t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76F3">
        <w:rPr>
          <w:sz w:val="20"/>
          <w:szCs w:val="20"/>
          <w:u w:val="single"/>
        </w:rPr>
        <w:tab/>
        <w:t>NEW APPLICANTS ONLY</w:t>
      </w:r>
      <w:r w:rsidRPr="004F76F3">
        <w:rPr>
          <w:sz w:val="20"/>
          <w:szCs w:val="20"/>
          <w:u w:val="single"/>
        </w:rPr>
        <w:tab/>
      </w:r>
      <w:r w:rsidRPr="004F76F3">
        <w:rPr>
          <w:sz w:val="20"/>
          <w:szCs w:val="20"/>
          <w:u w:val="single"/>
        </w:rPr>
        <w:tab/>
      </w:r>
    </w:p>
    <w:p w:rsidR="003C7384" w:rsidRPr="004F76F3" w:rsidRDefault="00ED5989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sdt>
        <w:sdtPr>
          <w:rPr>
            <w:sz w:val="20"/>
            <w:szCs w:val="20"/>
          </w:rPr>
          <w:id w:val="-650839512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1133249629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RFP Application</w:t>
      </w:r>
      <w:r w:rsidR="003C7384">
        <w:rPr>
          <w:sz w:val="20"/>
          <w:szCs w:val="20"/>
        </w:rPr>
        <w:t xml:space="preserve"> (including signatures) Attachment A</w:t>
      </w:r>
      <w:r w:rsidR="003C7384" w:rsidRPr="004F76F3">
        <w:rPr>
          <w:sz w:val="20"/>
          <w:szCs w:val="20"/>
        </w:rPr>
        <w:tab/>
      </w:r>
      <w:r w:rsid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4601175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-698238310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Three</w:t>
      </w:r>
      <w:r w:rsidR="004D0937">
        <w:rPr>
          <w:sz w:val="20"/>
          <w:szCs w:val="20"/>
        </w:rPr>
        <w:t xml:space="preserve"> </w:t>
      </w:r>
      <w:r w:rsidR="003C7384" w:rsidRPr="004F76F3">
        <w:rPr>
          <w:sz w:val="20"/>
          <w:szCs w:val="20"/>
        </w:rPr>
        <w:t>(3) letters of support</w:t>
      </w:r>
    </w:p>
    <w:p w:rsidR="003C7384" w:rsidRPr="004F76F3" w:rsidRDefault="00ED5989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894273967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402644719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RFP Attachment B (Excel workbook</w:t>
      </w:r>
      <w:r w:rsidR="00910A81">
        <w:rPr>
          <w:sz w:val="20"/>
          <w:szCs w:val="20"/>
        </w:rPr>
        <w:t xml:space="preserve"> – separate attachment</w:t>
      </w:r>
      <w:r w:rsidR="003C7384" w:rsidRPr="004F76F3">
        <w:rPr>
          <w:sz w:val="20"/>
          <w:szCs w:val="20"/>
        </w:rPr>
        <w:t>)</w:t>
      </w:r>
      <w:r w:rsidR="00C11FA7">
        <w:rPr>
          <w:sz w:val="20"/>
          <w:szCs w:val="20"/>
        </w:rPr>
        <w:t xml:space="preserve"> </w:t>
      </w:r>
      <w:r w:rsidR="003C738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42000379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432875170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Written Guidelines (if available)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9049298"/>
        </w:sdtPr>
        <w:sdtEndPr/>
        <w:sdtContent>
          <w:sdt>
            <w:sdtPr>
              <w:rPr>
                <w:sz w:val="20"/>
                <w:szCs w:val="20"/>
              </w:rPr>
              <w:id w:val="1774893721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PID selection tab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6710588"/>
        </w:sdtPr>
        <w:sdtEndPr/>
        <w:sdtContent>
          <w:sdt>
            <w:sdtPr>
              <w:rPr>
                <w:sz w:val="20"/>
                <w:szCs w:val="20"/>
              </w:rPr>
              <w:id w:val="1507482766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Most recent audited financial statement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9579418"/>
        </w:sdtPr>
        <w:sdtEndPr/>
        <w:sdtContent>
          <w:sdt>
            <w:sdtPr>
              <w:rPr>
                <w:sz w:val="20"/>
                <w:szCs w:val="20"/>
              </w:rPr>
              <w:id w:val="1417057174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Logic Model tab</w:t>
      </w:r>
      <w:r>
        <w:rPr>
          <w:sz w:val="20"/>
          <w:szCs w:val="20"/>
        </w:rPr>
        <w:t xml:space="preserve"> (2 yrs)</w:t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 w:rsidRPr="004F76F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384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0452056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817313211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4F76F3">
        <w:rPr>
          <w:sz w:val="20"/>
          <w:szCs w:val="20"/>
        </w:rPr>
        <w:t>Detailed and Narrative Budget tab</w:t>
      </w:r>
      <w:r>
        <w:rPr>
          <w:sz w:val="20"/>
          <w:szCs w:val="20"/>
        </w:rPr>
        <w:t xml:space="preserve"> (2 yrs)</w:t>
      </w:r>
    </w:p>
    <w:p w:rsidR="003C7384" w:rsidRPr="004F76F3" w:rsidRDefault="003C7384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4F76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6407043"/>
        </w:sdtPr>
        <w:sdtEndPr/>
        <w:sdtContent>
          <w:sdt>
            <w:sdtPr>
              <w:rPr>
                <w:rFonts w:ascii="MS Gothic" w:eastAsia="MS Gothic" w:hAnsi="MS Gothic" w:hint="eastAsia"/>
                <w:sz w:val="20"/>
                <w:szCs w:val="20"/>
              </w:rPr>
              <w:id w:val="148952231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>
        <w:rPr>
          <w:sz w:val="20"/>
          <w:szCs w:val="20"/>
        </w:rPr>
        <w:t>Summary budget tab (this will auto populate)</w:t>
      </w:r>
    </w:p>
    <w:p w:rsidR="003C7384" w:rsidRDefault="00ED5989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129591645"/>
        </w:sdtPr>
        <w:sdtEndPr/>
        <w:sdtContent>
          <w:sdt>
            <w:sdtPr>
              <w:rPr>
                <w:sz w:val="20"/>
                <w:szCs w:val="20"/>
              </w:rPr>
              <w:id w:val="-1299997345"/>
            </w:sdtPr>
            <w:sdtEndPr/>
            <w:sdtContent>
              <w:r w:rsidR="00ED489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Job descriptions of funded</w:t>
      </w:r>
      <w:r w:rsidR="003C7384">
        <w:rPr>
          <w:sz w:val="20"/>
          <w:szCs w:val="20"/>
        </w:rPr>
        <w:t xml:space="preserve"> and in-kind staff</w:t>
      </w:r>
    </w:p>
    <w:p w:rsidR="003C7384" w:rsidRPr="004F76F3" w:rsidRDefault="00ED5989" w:rsidP="003C73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767221790"/>
        </w:sdtPr>
        <w:sdtEndPr/>
        <w:sdtContent>
          <w:sdt>
            <w:sdtPr>
              <w:rPr>
                <w:sz w:val="20"/>
                <w:szCs w:val="20"/>
              </w:rPr>
              <w:id w:val="-1657606250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List of Board of Directors</w:t>
      </w:r>
      <w:r w:rsidR="003C7384">
        <w:rPr>
          <w:sz w:val="20"/>
          <w:szCs w:val="20"/>
        </w:rPr>
        <w:t xml:space="preserve"> (if applicable)</w:t>
      </w:r>
    </w:p>
    <w:p w:rsidR="00865067" w:rsidRDefault="00ED5989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698318333"/>
        </w:sdtPr>
        <w:sdtEndPr/>
        <w:sdtContent>
          <w:sdt>
            <w:sdtPr>
              <w:rPr>
                <w:sz w:val="20"/>
                <w:szCs w:val="20"/>
              </w:rPr>
              <w:id w:val="-909538347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>Research/Articles (if</w:t>
      </w:r>
      <w:r w:rsidR="003C7384">
        <w:rPr>
          <w:sz w:val="20"/>
          <w:szCs w:val="20"/>
        </w:rPr>
        <w:t xml:space="preserve"> not in NCPC EB/EI guide, then required</w:t>
      </w:r>
      <w:r w:rsidR="003C7384" w:rsidRPr="004F76F3">
        <w:rPr>
          <w:sz w:val="20"/>
          <w:szCs w:val="20"/>
        </w:rPr>
        <w:t>)</w:t>
      </w:r>
    </w:p>
    <w:p w:rsidR="003C7384" w:rsidRDefault="00ED5989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5891517"/>
        </w:sdtPr>
        <w:sdtEndPr/>
        <w:sdtContent>
          <w:sdt>
            <w:sdtPr>
              <w:rPr>
                <w:sz w:val="20"/>
                <w:szCs w:val="20"/>
              </w:rPr>
              <w:id w:val="1448269549"/>
            </w:sdtPr>
            <w:sdtEndPr/>
            <w:sdtContent>
              <w:r w:rsidR="00865067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3C7384" w:rsidRPr="004F76F3">
        <w:rPr>
          <w:sz w:val="20"/>
          <w:szCs w:val="20"/>
        </w:rPr>
        <w:t xml:space="preserve">Other optional materials </w:t>
      </w:r>
      <w:r w:rsidR="003C7384">
        <w:rPr>
          <w:sz w:val="20"/>
          <w:szCs w:val="20"/>
        </w:rPr>
        <w:br w:type="page"/>
      </w:r>
    </w:p>
    <w:p w:rsidR="00A62A3C" w:rsidRDefault="00975DC8" w:rsidP="003C7384">
      <w:pPr>
        <w:jc w:val="center"/>
        <w:rPr>
          <w:b/>
          <w:sz w:val="20"/>
          <w:szCs w:val="20"/>
        </w:rPr>
      </w:pPr>
      <w:r w:rsidRPr="005B7B7D">
        <w:rPr>
          <w:b/>
          <w:sz w:val="20"/>
          <w:szCs w:val="20"/>
        </w:rPr>
        <w:lastRenderedPageBreak/>
        <w:t xml:space="preserve">APPLICATION NARRATIVE – Please answer each item below.  </w:t>
      </w:r>
    </w:p>
    <w:p w:rsidR="007D7231" w:rsidRPr="005B7B7D" w:rsidRDefault="007D7231" w:rsidP="003C738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Page limit for Narrative should not exceed 9 pages – Do not change font size</w:t>
      </w:r>
    </w:p>
    <w:p w:rsidR="00A62A3C" w:rsidRPr="005B7B7D" w:rsidRDefault="00A62A3C" w:rsidP="006F53F3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b/>
          <w:sz w:val="20"/>
          <w:szCs w:val="20"/>
        </w:rPr>
        <w:t>Contract Activity Description (CAD):</w:t>
      </w:r>
      <w:r w:rsidRPr="005B7B7D">
        <w:rPr>
          <w:sz w:val="20"/>
          <w:szCs w:val="20"/>
        </w:rPr>
        <w:t xml:space="preserve">  Include the service activity d</w:t>
      </w:r>
      <w:r w:rsidR="005512CD" w:rsidRPr="005B7B7D">
        <w:rPr>
          <w:sz w:val="20"/>
          <w:szCs w:val="20"/>
        </w:rPr>
        <w:t xml:space="preserve">escription in 400 words or less including: </w:t>
      </w:r>
      <w:r w:rsidR="005512CD" w:rsidRPr="005B7B7D">
        <w:rPr>
          <w:rFonts w:ascii="Calibri" w:eastAsia="Calibri" w:hAnsi="Calibri" w:cs="Times New Roman"/>
          <w:sz w:val="20"/>
          <w:szCs w:val="20"/>
        </w:rPr>
        <w:t>(a) what need is being addressed, (b) what service will be provided, (c) for whom the service will be done, (d</w:t>
      </w:r>
      <w:r w:rsidR="005512CD" w:rsidRPr="005B7B7D">
        <w:rPr>
          <w:sz w:val="20"/>
          <w:szCs w:val="20"/>
        </w:rPr>
        <w:t>) who will provide the service, (e) where it will be done, and (f</w:t>
      </w:r>
      <w:r w:rsidR="005512CD" w:rsidRPr="005B7B7D">
        <w:rPr>
          <w:rFonts w:ascii="Calibri" w:eastAsia="Calibri" w:hAnsi="Calibri" w:cs="Times New Roman"/>
          <w:sz w:val="20"/>
          <w:szCs w:val="20"/>
        </w:rPr>
        <w:t xml:space="preserve">) when it will be done.  </w:t>
      </w:r>
      <w:r w:rsidRPr="005B7B7D">
        <w:rPr>
          <w:sz w:val="20"/>
          <w:szCs w:val="20"/>
        </w:rPr>
        <w:t xml:space="preserve">  Applicants </w:t>
      </w:r>
      <w:r w:rsidRPr="005B7B7D">
        <w:rPr>
          <w:b/>
          <w:sz w:val="20"/>
          <w:szCs w:val="20"/>
          <w:u w:val="single"/>
        </w:rPr>
        <w:t>must</w:t>
      </w:r>
      <w:r w:rsidRPr="005B7B7D">
        <w:rPr>
          <w:sz w:val="20"/>
          <w:szCs w:val="20"/>
        </w:rPr>
        <w:t xml:space="preserve"> complete a summarized activity description (abstract).</w:t>
      </w:r>
    </w:p>
    <w:p w:rsidR="00A62A3C" w:rsidRPr="005B7B7D" w:rsidRDefault="005B7B7D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A62A3C" w:rsidRPr="005B7B7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153338635"/>
          <w:showingPlcHdr/>
          <w:text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A62A3C" w:rsidRPr="005B7B7D" w:rsidRDefault="00A62A3C" w:rsidP="00A62A3C">
      <w:pPr>
        <w:pStyle w:val="ListParagraph"/>
        <w:spacing w:line="240" w:lineRule="auto"/>
        <w:rPr>
          <w:sz w:val="20"/>
          <w:szCs w:val="20"/>
        </w:rPr>
      </w:pPr>
    </w:p>
    <w:p w:rsidR="00975DC8" w:rsidRPr="005B7B7D" w:rsidRDefault="00975DC8" w:rsidP="00975DC8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Activities funded with Smart Start dollars must be </w:t>
      </w:r>
      <w:r w:rsidRPr="005B7B7D">
        <w:rPr>
          <w:b/>
          <w:sz w:val="20"/>
          <w:szCs w:val="20"/>
        </w:rPr>
        <w:t>Evidence-Based or Evidence Informed.</w:t>
      </w:r>
      <w:r w:rsidRPr="005B7B7D">
        <w:rPr>
          <w:sz w:val="20"/>
          <w:szCs w:val="20"/>
        </w:rPr>
        <w:t xml:space="preserve">  Check below if the proposed activity fits either description.  </w:t>
      </w:r>
      <w:r w:rsidR="00910A81">
        <w:rPr>
          <w:sz w:val="20"/>
          <w:szCs w:val="20"/>
        </w:rPr>
        <w:t>The EB/EI Guide is available at www.cabarruspartnership.org.</w:t>
      </w:r>
    </w:p>
    <w:p w:rsidR="00975DC8" w:rsidRPr="005B7B7D" w:rsidRDefault="00ED5989" w:rsidP="008650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color w:val="0000FF"/>
            <w:sz w:val="20"/>
            <w:szCs w:val="20"/>
            <w:u w:val="single"/>
          </w:rPr>
          <w:id w:val="-1602944403"/>
        </w:sdtPr>
        <w:sdtEndPr/>
        <w:sdtContent>
          <w:r w:rsidR="00975DC8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975DC8" w:rsidRPr="005B7B7D">
        <w:rPr>
          <w:sz w:val="20"/>
          <w:szCs w:val="20"/>
        </w:rPr>
        <w:t>Evidence Based</w:t>
      </w:r>
      <w:r w:rsidR="00865067">
        <w:rPr>
          <w:sz w:val="20"/>
          <w:szCs w:val="20"/>
        </w:rPr>
        <w:tab/>
      </w:r>
      <w:r w:rsidR="00865067">
        <w:rPr>
          <w:sz w:val="20"/>
          <w:szCs w:val="20"/>
        </w:rPr>
        <w:tab/>
      </w:r>
      <w:r w:rsidR="0086506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1384872"/>
        </w:sdtPr>
        <w:sdtEndPr/>
        <w:sdtContent>
          <w:r w:rsidR="00975DC8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975DC8" w:rsidRPr="005B7B7D">
        <w:rPr>
          <w:sz w:val="20"/>
          <w:szCs w:val="20"/>
        </w:rPr>
        <w:t>Evidence informed</w:t>
      </w:r>
    </w:p>
    <w:p w:rsidR="00A62A3C" w:rsidRPr="005B7B7D" w:rsidRDefault="00975DC8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I</w:t>
      </w:r>
      <w:r w:rsidR="00D12F9D">
        <w:rPr>
          <w:sz w:val="20"/>
          <w:szCs w:val="20"/>
        </w:rPr>
        <w:t>f</w:t>
      </w:r>
      <w:r w:rsidRPr="005B7B7D">
        <w:rPr>
          <w:sz w:val="20"/>
          <w:szCs w:val="20"/>
        </w:rPr>
        <w:t xml:space="preserve"> this activity </w:t>
      </w:r>
      <w:r w:rsidR="00D12F9D">
        <w:rPr>
          <w:sz w:val="20"/>
          <w:szCs w:val="20"/>
        </w:rPr>
        <w:t xml:space="preserve">is </w:t>
      </w:r>
      <w:r w:rsidRPr="005B7B7D">
        <w:rPr>
          <w:sz w:val="20"/>
          <w:szCs w:val="20"/>
        </w:rPr>
        <w:t>lis</w:t>
      </w:r>
      <w:r w:rsidR="00D12F9D">
        <w:rPr>
          <w:sz w:val="20"/>
          <w:szCs w:val="20"/>
        </w:rPr>
        <w:t xml:space="preserve">ted in the </w:t>
      </w:r>
      <w:r w:rsidR="00A1240B">
        <w:rPr>
          <w:sz w:val="20"/>
          <w:szCs w:val="20"/>
        </w:rPr>
        <w:t>NCPC EB/EI G</w:t>
      </w:r>
      <w:r w:rsidR="00B63E4A">
        <w:rPr>
          <w:sz w:val="20"/>
          <w:szCs w:val="20"/>
        </w:rPr>
        <w:t>uide</w:t>
      </w:r>
      <w:r w:rsidR="00D12F9D">
        <w:rPr>
          <w:sz w:val="20"/>
          <w:szCs w:val="20"/>
        </w:rPr>
        <w:t xml:space="preserve">, </w:t>
      </w:r>
      <w:r w:rsidRPr="005B7B7D">
        <w:rPr>
          <w:sz w:val="20"/>
          <w:szCs w:val="20"/>
        </w:rPr>
        <w:t xml:space="preserve">identify the </w:t>
      </w:r>
      <w:r w:rsidR="00D12F9D">
        <w:rPr>
          <w:sz w:val="20"/>
          <w:szCs w:val="20"/>
        </w:rPr>
        <w:t xml:space="preserve">program </w:t>
      </w:r>
      <w:r w:rsidRPr="005B7B7D">
        <w:rPr>
          <w:sz w:val="20"/>
          <w:szCs w:val="20"/>
        </w:rPr>
        <w:t>name</w:t>
      </w:r>
      <w:r w:rsidR="00D12F9D">
        <w:rPr>
          <w:sz w:val="20"/>
          <w:szCs w:val="20"/>
        </w:rPr>
        <w:t xml:space="preserve"> or element</w:t>
      </w:r>
      <w:r w:rsidRPr="005B7B7D">
        <w:rPr>
          <w:sz w:val="20"/>
          <w:szCs w:val="20"/>
        </w:rPr>
        <w:t xml:space="preserve"> and page number</w:t>
      </w:r>
      <w:r w:rsidR="00D12F9D">
        <w:rPr>
          <w:sz w:val="20"/>
          <w:szCs w:val="20"/>
        </w:rPr>
        <w:t xml:space="preserve"> of the guide</w:t>
      </w:r>
      <w:r w:rsidRPr="005B7B7D">
        <w:rPr>
          <w:sz w:val="20"/>
          <w:szCs w:val="20"/>
        </w:rPr>
        <w:t xml:space="preserve"> it is located on:</w:t>
      </w:r>
      <w:r w:rsidR="00865067">
        <w:rPr>
          <w:sz w:val="20"/>
          <w:szCs w:val="20"/>
        </w:rPr>
        <w:t xml:space="preserve">  </w:t>
      </w:r>
      <w:r w:rsidRPr="005B7B7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19448295"/>
          <w:showingPlcHdr/>
          <w:text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5B7B7D" w:rsidRDefault="00A62A3C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If not, state the source that rates evidence-based programs that the activity is listed in and describe how the activity is evidence-based or evidence informed</w:t>
      </w:r>
      <w:r w:rsidR="005B7B7D">
        <w:rPr>
          <w:sz w:val="20"/>
          <w:szCs w:val="20"/>
        </w:rPr>
        <w:t xml:space="preserve">. </w:t>
      </w:r>
      <w:r w:rsidR="005B7B7D" w:rsidRPr="005B7B7D">
        <w:rPr>
          <w:sz w:val="20"/>
          <w:szCs w:val="20"/>
        </w:rPr>
        <w:t>(Please include full research article(s) with application.)</w:t>
      </w:r>
    </w:p>
    <w:p w:rsidR="00A62A3C" w:rsidRPr="005B7B7D" w:rsidRDefault="005B7B7D" w:rsidP="00A62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A62A3C" w:rsidRPr="005B7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36859280"/>
          <w:showingPlcHdr/>
          <w:text/>
        </w:sdtPr>
        <w:sdtEndPr/>
        <w:sdtContent>
          <w:r w:rsidR="00A62A3C"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A62A3C" w:rsidRPr="005B7B7D">
        <w:rPr>
          <w:sz w:val="20"/>
          <w:szCs w:val="20"/>
        </w:rPr>
        <w:t xml:space="preserve">  </w:t>
      </w:r>
    </w:p>
    <w:p w:rsidR="006F53F3" w:rsidRPr="005B7B7D" w:rsidRDefault="00865067" w:rsidP="006F53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b/>
        </w:rPr>
        <w:t>I</w:t>
      </w:r>
      <w:r w:rsidR="00A1240B" w:rsidRPr="00184B95">
        <w:rPr>
          <w:b/>
        </w:rPr>
        <w:t xml:space="preserve">f NEW Applicant </w:t>
      </w:r>
      <w:r w:rsidR="00A1240B">
        <w:rPr>
          <w:b/>
        </w:rPr>
        <w:t xml:space="preserve">only: </w:t>
      </w:r>
      <w:r w:rsidR="00A1240B">
        <w:rPr>
          <w:sz w:val="20"/>
          <w:szCs w:val="20"/>
        </w:rPr>
        <w:t xml:space="preserve"> P</w:t>
      </w:r>
      <w:r w:rsidR="00A62A3C" w:rsidRPr="005B7B7D">
        <w:rPr>
          <w:sz w:val="20"/>
          <w:szCs w:val="20"/>
        </w:rPr>
        <w:t xml:space="preserve">rovide written activity guidelines </w:t>
      </w:r>
      <w:r w:rsidR="006F53F3" w:rsidRPr="005B7B7D">
        <w:rPr>
          <w:sz w:val="20"/>
          <w:szCs w:val="20"/>
        </w:rPr>
        <w:t>(</w:t>
      </w:r>
      <w:r w:rsidR="00A62A3C" w:rsidRPr="005B7B7D">
        <w:rPr>
          <w:sz w:val="20"/>
          <w:szCs w:val="20"/>
        </w:rPr>
        <w:t>if they are available</w:t>
      </w:r>
      <w:r w:rsidR="006F53F3" w:rsidRPr="005B7B7D">
        <w:rPr>
          <w:sz w:val="20"/>
          <w:szCs w:val="20"/>
        </w:rPr>
        <w:t>)</w:t>
      </w:r>
      <w:r w:rsidR="00A62A3C" w:rsidRPr="005B7B7D">
        <w:rPr>
          <w:sz w:val="20"/>
          <w:szCs w:val="20"/>
        </w:rPr>
        <w:t xml:space="preserve"> and documented evidence that your program has a record of success</w:t>
      </w:r>
      <w:r w:rsidR="006F53F3" w:rsidRPr="005B7B7D">
        <w:rPr>
          <w:sz w:val="20"/>
          <w:szCs w:val="20"/>
        </w:rPr>
        <w:t xml:space="preserve"> (this can be in the form of data summary reports).</w:t>
      </w:r>
    </w:p>
    <w:p w:rsidR="006F53F3" w:rsidRPr="005B7B7D" w:rsidRDefault="006F53F3" w:rsidP="006F53F3">
      <w:pPr>
        <w:spacing w:line="240" w:lineRule="auto"/>
        <w:rPr>
          <w:sz w:val="20"/>
          <w:szCs w:val="20"/>
        </w:rPr>
      </w:pPr>
    </w:p>
    <w:p w:rsidR="004B193A" w:rsidRPr="005B7B7D" w:rsidRDefault="004B193A" w:rsidP="001E0D80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Describe the </w:t>
      </w:r>
      <w:r w:rsidRPr="005B7B7D">
        <w:rPr>
          <w:b/>
          <w:sz w:val="20"/>
          <w:szCs w:val="20"/>
        </w:rPr>
        <w:t>relevant education, experience and credential requirements</w:t>
      </w:r>
      <w:r w:rsidRPr="005B7B7D">
        <w:rPr>
          <w:sz w:val="20"/>
          <w:szCs w:val="20"/>
        </w:rPr>
        <w:t xml:space="preserve"> for positions funded by Smart Start or counted as a Smart Start match.  If your activity uses a model for implementation include the staff requirements for model fidelity. Please note that Level 11 Certification is </w:t>
      </w:r>
      <w:r w:rsidRPr="005B7B7D">
        <w:rPr>
          <w:i/>
          <w:sz w:val="20"/>
          <w:szCs w:val="20"/>
        </w:rPr>
        <w:t>required</w:t>
      </w:r>
      <w:r w:rsidRPr="005B7B7D">
        <w:rPr>
          <w:sz w:val="20"/>
          <w:szCs w:val="20"/>
        </w:rPr>
        <w:t xml:space="preserve"> for child care-related activities. For other activities, a bachelor’s degree in a Human Service or related field is </w:t>
      </w:r>
      <w:r w:rsidRPr="005B7B7D">
        <w:rPr>
          <w:i/>
          <w:sz w:val="20"/>
          <w:szCs w:val="20"/>
        </w:rPr>
        <w:t>preferred</w:t>
      </w:r>
      <w:r w:rsidRPr="005B7B7D">
        <w:rPr>
          <w:sz w:val="20"/>
          <w:szCs w:val="20"/>
        </w:rPr>
        <w:t>.</w:t>
      </w:r>
      <w:r w:rsidR="001A7173" w:rsidRPr="005B7B7D">
        <w:rPr>
          <w:sz w:val="20"/>
          <w:szCs w:val="20"/>
        </w:rPr>
        <w:t xml:space="preserve">  Attach job descriptions of funded or in-kind </w:t>
      </w:r>
      <w:r w:rsidR="00A1240B">
        <w:rPr>
          <w:sz w:val="20"/>
          <w:szCs w:val="20"/>
        </w:rPr>
        <w:t xml:space="preserve">match </w:t>
      </w:r>
      <w:r w:rsidR="001A7173" w:rsidRPr="005B7B7D">
        <w:rPr>
          <w:sz w:val="20"/>
          <w:szCs w:val="20"/>
        </w:rPr>
        <w:t>staff.</w:t>
      </w:r>
    </w:p>
    <w:p w:rsidR="004B193A" w:rsidRPr="005B7B7D" w:rsidRDefault="00ED5989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709222193"/>
          <w:showingPlcHdr/>
          <w:text/>
        </w:sdtPr>
        <w:sdtEndPr/>
        <w:sdtContent>
          <w:r w:rsidR="004B193A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4B193A" w:rsidRPr="005B7B7D" w:rsidRDefault="004B193A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 xml:space="preserve">Is training and professional development related to this program or practice readily available?  Is training culturally sensitive? </w:t>
      </w:r>
    </w:p>
    <w:p w:rsidR="004B193A" w:rsidRPr="005B7B7D" w:rsidRDefault="00ED5989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  <w:u w:val="single"/>
        </w:rPr>
      </w:pPr>
      <w:sdt>
        <w:sdtPr>
          <w:rPr>
            <w:sz w:val="20"/>
            <w:szCs w:val="20"/>
            <w:u w:val="single"/>
          </w:rPr>
          <w:id w:val="1404406484"/>
          <w:showingPlcHdr/>
          <w:text/>
        </w:sdtPr>
        <w:sdtEndPr/>
        <w:sdtContent>
          <w:r w:rsidR="004B193A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4B193A" w:rsidRPr="005B7B7D" w:rsidRDefault="004B193A" w:rsidP="004B19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  <w:u w:val="single"/>
        </w:rPr>
      </w:pPr>
    </w:p>
    <w:p w:rsidR="004B193A" w:rsidRPr="005B7B7D" w:rsidRDefault="004B193A" w:rsidP="004B193A">
      <w:pPr>
        <w:spacing w:line="240" w:lineRule="auto"/>
        <w:rPr>
          <w:sz w:val="20"/>
          <w:szCs w:val="20"/>
        </w:rPr>
      </w:pPr>
    </w:p>
    <w:p w:rsidR="00C276B1" w:rsidRPr="005B7B7D" w:rsidRDefault="00C276B1" w:rsidP="00C276B1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Describe </w:t>
      </w:r>
      <w:r w:rsidR="007B1004" w:rsidRPr="005B7B7D">
        <w:rPr>
          <w:sz w:val="20"/>
          <w:szCs w:val="20"/>
        </w:rPr>
        <w:t xml:space="preserve">how your activity will be </w:t>
      </w:r>
      <w:r w:rsidR="007B1004" w:rsidRPr="00A1240B">
        <w:rPr>
          <w:b/>
          <w:sz w:val="20"/>
          <w:szCs w:val="20"/>
        </w:rPr>
        <w:t>marketed</w:t>
      </w:r>
      <w:r w:rsidR="007B1004" w:rsidRPr="005B7B7D">
        <w:rPr>
          <w:sz w:val="20"/>
          <w:szCs w:val="20"/>
        </w:rPr>
        <w:t xml:space="preserve"> to participants to ensure participation and increase </w:t>
      </w:r>
      <w:r w:rsidR="007B1004" w:rsidRPr="00A1240B">
        <w:rPr>
          <w:b/>
          <w:sz w:val="20"/>
          <w:szCs w:val="20"/>
        </w:rPr>
        <w:t xml:space="preserve">awareness </w:t>
      </w:r>
      <w:r w:rsidR="007B1004" w:rsidRPr="005B7B7D">
        <w:rPr>
          <w:sz w:val="20"/>
          <w:szCs w:val="20"/>
        </w:rPr>
        <w:t>of the activity’s availability.</w:t>
      </w:r>
    </w:p>
    <w:p w:rsidR="00C276B1" w:rsidRPr="005B7B7D" w:rsidRDefault="00ED5989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251924371"/>
          <w:showingPlcHdr/>
          <w:text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276B1" w:rsidRPr="005B7B7D" w:rsidRDefault="00C276B1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 xml:space="preserve">How will you ensure your program is </w:t>
      </w:r>
      <w:r w:rsidRPr="00A1240B">
        <w:rPr>
          <w:b/>
          <w:sz w:val="20"/>
          <w:szCs w:val="20"/>
        </w:rPr>
        <w:t>inclusive</w:t>
      </w:r>
      <w:r w:rsidRPr="005B7B7D">
        <w:rPr>
          <w:sz w:val="20"/>
          <w:szCs w:val="20"/>
        </w:rPr>
        <w:t xml:space="preserve"> of all populations? </w:t>
      </w:r>
    </w:p>
    <w:p w:rsidR="00C276B1" w:rsidRPr="005B7B7D" w:rsidRDefault="00ED5989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929231757"/>
          <w:showingPlcHdr/>
          <w:text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276B1" w:rsidRPr="005B7B7D" w:rsidRDefault="00C276B1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>Does your program address issues of race equity, cultural responsiveness or implicit bias?  Please provide examples.</w:t>
      </w:r>
    </w:p>
    <w:p w:rsidR="00C276B1" w:rsidRPr="005B7B7D" w:rsidRDefault="00ED5989" w:rsidP="00C276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469205821"/>
          <w:showingPlcHdr/>
          <w:text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276B1" w:rsidRPr="005B7B7D" w:rsidRDefault="00C276B1" w:rsidP="00C276B1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C276B1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C276B1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C276B1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C276B1">
      <w:pPr>
        <w:pStyle w:val="ListParagraph"/>
        <w:spacing w:line="240" w:lineRule="auto"/>
        <w:rPr>
          <w:sz w:val="20"/>
          <w:szCs w:val="20"/>
        </w:rPr>
      </w:pPr>
    </w:p>
    <w:p w:rsidR="00C276B1" w:rsidRPr="005B7B7D" w:rsidRDefault="00C276B1" w:rsidP="00C276B1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Describe the </w:t>
      </w:r>
      <w:r w:rsidRPr="005B7B7D">
        <w:rPr>
          <w:b/>
          <w:sz w:val="20"/>
          <w:szCs w:val="20"/>
        </w:rPr>
        <w:t>collaborations</w:t>
      </w:r>
      <w:r w:rsidRPr="005B7B7D">
        <w:rPr>
          <w:sz w:val="20"/>
          <w:szCs w:val="20"/>
        </w:rPr>
        <w:t xml:space="preserve"> necessary to implement this activity.  Include organizations and agencies that have collaborated in the development or delivery of your service. </w:t>
      </w:r>
    </w:p>
    <w:p w:rsidR="00C276B1" w:rsidRPr="005B7B7D" w:rsidRDefault="00ED5989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1589586097"/>
          <w:showingPlcHdr/>
          <w:text/>
        </w:sdtPr>
        <w:sdtEndPr/>
        <w:sdtContent>
          <w:r w:rsidR="00C276B1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447045" w:rsidRPr="005B7B7D" w:rsidRDefault="00447045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</w:p>
    <w:p w:rsidR="00447045" w:rsidRPr="005B7B7D" w:rsidRDefault="00447045" w:rsidP="00447045">
      <w:pPr>
        <w:spacing w:line="240" w:lineRule="auto"/>
        <w:rPr>
          <w:sz w:val="20"/>
          <w:szCs w:val="20"/>
        </w:rPr>
      </w:pPr>
    </w:p>
    <w:p w:rsidR="00447045" w:rsidRPr="005B7B7D" w:rsidRDefault="00447045" w:rsidP="00447045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Will this activity include </w:t>
      </w:r>
      <w:r w:rsidRPr="005B7B7D">
        <w:rPr>
          <w:b/>
          <w:sz w:val="20"/>
          <w:szCs w:val="20"/>
        </w:rPr>
        <w:t>grants, stipends, or scholarships</w:t>
      </w:r>
      <w:r w:rsidRPr="005B7B7D">
        <w:rPr>
          <w:sz w:val="20"/>
          <w:szCs w:val="20"/>
        </w:rPr>
        <w:t xml:space="preserve"> of any kind (refer to budget line items 45, 46 and 47 in Excel workbook)?</w:t>
      </w:r>
    </w:p>
    <w:p w:rsidR="00447045" w:rsidRPr="005B7B7D" w:rsidRDefault="00ED5989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204286334"/>
        </w:sdtPr>
        <w:sdtEndPr/>
        <w:sdtContent>
          <w:r w:rsidR="00447045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447045" w:rsidRPr="005B7B7D">
        <w:rPr>
          <w:sz w:val="20"/>
          <w:szCs w:val="20"/>
        </w:rPr>
        <w:t>Yes</w:t>
      </w:r>
      <w:r w:rsidR="00447045" w:rsidRPr="005B7B7D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594776681"/>
        </w:sdtPr>
        <w:sdtEndPr/>
        <w:sdtContent>
          <w:r w:rsidR="00447045" w:rsidRPr="005B7B7D">
            <w:rPr>
              <w:rFonts w:eastAsia="MS Gothic" w:hAnsi="MS Gothic"/>
              <w:sz w:val="20"/>
              <w:szCs w:val="20"/>
            </w:rPr>
            <w:t>☐</w:t>
          </w:r>
        </w:sdtContent>
      </w:sdt>
      <w:r w:rsidR="00447045" w:rsidRPr="005B7B7D">
        <w:rPr>
          <w:sz w:val="20"/>
          <w:szCs w:val="20"/>
        </w:rPr>
        <w:t>No</w:t>
      </w:r>
    </w:p>
    <w:p w:rsidR="00447045" w:rsidRPr="005B7B7D" w:rsidRDefault="00447045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 w:rsidRPr="005B7B7D">
        <w:rPr>
          <w:sz w:val="20"/>
          <w:szCs w:val="20"/>
        </w:rPr>
        <w:t xml:space="preserve">If YES, explain what they are and why these are necessary for the successful delivery of the activity. </w:t>
      </w:r>
    </w:p>
    <w:p w:rsidR="00447045" w:rsidRPr="005B7B7D" w:rsidRDefault="00ED5989" w:rsidP="004470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916442500"/>
          <w:showingPlcHdr/>
          <w:text/>
        </w:sdtPr>
        <w:sdtEndPr/>
        <w:sdtContent>
          <w:r w:rsidR="00447045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447045" w:rsidRPr="005B7B7D" w:rsidRDefault="00447045" w:rsidP="00447045">
      <w:pPr>
        <w:spacing w:line="240" w:lineRule="auto"/>
        <w:ind w:left="360"/>
        <w:rPr>
          <w:sz w:val="20"/>
          <w:szCs w:val="20"/>
        </w:rPr>
      </w:pPr>
    </w:p>
    <w:p w:rsidR="00A00B3A" w:rsidRPr="005B7B7D" w:rsidRDefault="00447045" w:rsidP="00A00B3A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i/>
          <w:sz w:val="20"/>
          <w:szCs w:val="20"/>
        </w:rPr>
      </w:pPr>
      <w:r w:rsidRPr="005B7B7D">
        <w:rPr>
          <w:sz w:val="20"/>
          <w:szCs w:val="20"/>
        </w:rPr>
        <w:t xml:space="preserve">Please list ALL </w:t>
      </w:r>
      <w:r w:rsidR="00CE2D35" w:rsidRPr="005B7B7D">
        <w:rPr>
          <w:b/>
          <w:sz w:val="20"/>
          <w:szCs w:val="20"/>
        </w:rPr>
        <w:t>materials</w:t>
      </w:r>
      <w:r w:rsidRPr="005B7B7D">
        <w:rPr>
          <w:sz w:val="20"/>
          <w:szCs w:val="20"/>
        </w:rPr>
        <w:t xml:space="preserve"> that are intended to be given away free of charge to</w:t>
      </w:r>
      <w:r w:rsidR="00A00B3A" w:rsidRPr="005B7B7D">
        <w:rPr>
          <w:sz w:val="20"/>
          <w:szCs w:val="20"/>
        </w:rPr>
        <w:t xml:space="preserve"> participants in your program and the intended purpose of those materials.  </w:t>
      </w:r>
    </w:p>
    <w:p w:rsidR="00A00B3A" w:rsidRPr="005B7B7D" w:rsidRDefault="00447045" w:rsidP="00A00B3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i/>
          <w:sz w:val="20"/>
          <w:szCs w:val="20"/>
        </w:rPr>
      </w:pPr>
      <w:r w:rsidRPr="005B7B7D">
        <w:rPr>
          <w:i/>
          <w:sz w:val="20"/>
          <w:szCs w:val="20"/>
        </w:rPr>
        <w:t>Example:</w:t>
      </w:r>
      <w:r w:rsidR="00A00B3A" w:rsidRPr="005B7B7D">
        <w:rPr>
          <w:i/>
          <w:sz w:val="20"/>
          <w:szCs w:val="20"/>
        </w:rPr>
        <w:t xml:space="preserve">  </w:t>
      </w:r>
      <w:r w:rsidRPr="005B7B7D">
        <w:rPr>
          <w:i/>
          <w:sz w:val="20"/>
          <w:szCs w:val="20"/>
        </w:rPr>
        <w:t>Healthy Families Manual</w:t>
      </w:r>
      <w:r w:rsidR="00CE2D35" w:rsidRPr="005B7B7D">
        <w:rPr>
          <w:i/>
          <w:sz w:val="20"/>
          <w:szCs w:val="20"/>
        </w:rPr>
        <w:t xml:space="preserve"> f</w:t>
      </w:r>
      <w:r w:rsidRPr="005B7B7D">
        <w:rPr>
          <w:i/>
          <w:sz w:val="20"/>
          <w:szCs w:val="20"/>
        </w:rPr>
        <w:t>or families attending training w/exercises in manual</w:t>
      </w:r>
      <w:r w:rsidRPr="005B7B7D">
        <w:rPr>
          <w:i/>
          <w:sz w:val="20"/>
          <w:szCs w:val="20"/>
        </w:rPr>
        <w:tab/>
      </w:r>
    </w:p>
    <w:p w:rsidR="00EA4C2C" w:rsidRPr="005B7B7D" w:rsidRDefault="00ED5989" w:rsidP="007B10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 w:firstLine="360"/>
        <w:rPr>
          <w:sz w:val="20"/>
          <w:szCs w:val="20"/>
        </w:rPr>
      </w:pPr>
      <w:sdt>
        <w:sdtPr>
          <w:rPr>
            <w:sz w:val="20"/>
            <w:szCs w:val="20"/>
          </w:rPr>
          <w:id w:val="-1741090361"/>
          <w:showingPlcHdr/>
          <w:text/>
        </w:sdtPr>
        <w:sdtEndPr/>
        <w:sdtContent>
          <w:r w:rsidR="00447045"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EA4C2C" w:rsidRPr="005B7B7D">
        <w:rPr>
          <w:sz w:val="20"/>
          <w:szCs w:val="20"/>
        </w:rPr>
        <w:t xml:space="preserve">  </w:t>
      </w:r>
    </w:p>
    <w:p w:rsidR="00EA4C2C" w:rsidRPr="005B7B7D" w:rsidRDefault="00EA4C2C" w:rsidP="00EA4C2C">
      <w:pPr>
        <w:pStyle w:val="ListParagraph"/>
        <w:spacing w:line="240" w:lineRule="auto"/>
        <w:rPr>
          <w:sz w:val="20"/>
          <w:szCs w:val="20"/>
        </w:rPr>
      </w:pPr>
    </w:p>
    <w:p w:rsidR="007B1004" w:rsidRPr="005B7B7D" w:rsidRDefault="007B1004" w:rsidP="00EA4C2C">
      <w:pPr>
        <w:pStyle w:val="ListParagraph"/>
        <w:spacing w:line="240" w:lineRule="auto"/>
        <w:rPr>
          <w:sz w:val="20"/>
          <w:szCs w:val="20"/>
        </w:rPr>
      </w:pPr>
    </w:p>
    <w:p w:rsidR="00CE2D35" w:rsidRPr="005B7B7D" w:rsidRDefault="00EA4C2C" w:rsidP="005B7B7D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 xml:space="preserve">Do you have an </w:t>
      </w:r>
      <w:r w:rsidRPr="005B7B7D">
        <w:rPr>
          <w:b/>
          <w:sz w:val="20"/>
          <w:szCs w:val="20"/>
        </w:rPr>
        <w:t>evaluation method</w:t>
      </w:r>
      <w:r w:rsidRPr="005B7B7D">
        <w:rPr>
          <w:sz w:val="20"/>
          <w:szCs w:val="20"/>
        </w:rPr>
        <w:t xml:space="preserve"> in place to track services?  If so, what </w:t>
      </w:r>
      <w:r w:rsidR="00CE2D35" w:rsidRPr="005B7B7D">
        <w:rPr>
          <w:sz w:val="20"/>
          <w:szCs w:val="20"/>
        </w:rPr>
        <w:t xml:space="preserve">service tracking system do you use and what </w:t>
      </w:r>
      <w:r w:rsidRPr="005B7B7D">
        <w:rPr>
          <w:sz w:val="20"/>
          <w:szCs w:val="20"/>
        </w:rPr>
        <w:t xml:space="preserve">measurement tools do you use to collect feedback on services and to improve practices?  </w:t>
      </w:r>
    </w:p>
    <w:p w:rsidR="00EA4C2C" w:rsidRPr="005B7B7D" w:rsidRDefault="005B7B7D" w:rsidP="008F74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B7B7D">
        <w:rPr>
          <w:sz w:val="20"/>
          <w:szCs w:val="20"/>
        </w:rPr>
        <w:t xml:space="preserve">  </w:t>
      </w:r>
      <w:sdt>
        <w:sdtPr>
          <w:id w:val="21614878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E2D35" w:rsidRPr="005B7B7D" w:rsidRDefault="00CE2D35" w:rsidP="00EA4C2C">
      <w:pPr>
        <w:spacing w:line="240" w:lineRule="auto"/>
        <w:rPr>
          <w:sz w:val="20"/>
          <w:szCs w:val="20"/>
        </w:rPr>
      </w:pPr>
    </w:p>
    <w:p w:rsidR="005B7B7D" w:rsidRDefault="00CE2D35" w:rsidP="005B7B7D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sz w:val="20"/>
          <w:szCs w:val="20"/>
        </w:rPr>
      </w:pPr>
      <w:r w:rsidRPr="005B7B7D">
        <w:rPr>
          <w:sz w:val="20"/>
          <w:szCs w:val="20"/>
        </w:rPr>
        <w:t>Complete logic model in Attachment B</w:t>
      </w:r>
      <w:r w:rsidR="00217C5D">
        <w:rPr>
          <w:sz w:val="20"/>
          <w:szCs w:val="20"/>
        </w:rPr>
        <w:t xml:space="preserve"> (which includes needs statement, target population, activity elements, outputs, outcomes and long term outcomes)</w:t>
      </w:r>
      <w:r w:rsidRPr="005B7B7D">
        <w:rPr>
          <w:sz w:val="20"/>
          <w:szCs w:val="20"/>
        </w:rPr>
        <w:t xml:space="preserve">. If elaboration is needed for </w:t>
      </w:r>
      <w:r w:rsidR="00217C5D">
        <w:rPr>
          <w:sz w:val="20"/>
          <w:szCs w:val="20"/>
        </w:rPr>
        <w:t xml:space="preserve">activity </w:t>
      </w:r>
      <w:r w:rsidRPr="005B7B7D">
        <w:rPr>
          <w:sz w:val="20"/>
          <w:szCs w:val="20"/>
        </w:rPr>
        <w:t>service elements, describe</w:t>
      </w:r>
      <w:r w:rsidR="008F7450">
        <w:rPr>
          <w:sz w:val="20"/>
          <w:szCs w:val="20"/>
        </w:rPr>
        <w:t xml:space="preserve"> below</w:t>
      </w:r>
      <w:r w:rsidRPr="005B7B7D">
        <w:rPr>
          <w:sz w:val="20"/>
          <w:szCs w:val="20"/>
        </w:rPr>
        <w:t xml:space="preserve"> in full what specific services you will be implementing.  </w:t>
      </w:r>
      <w:r w:rsidRPr="005B7B7D">
        <w:rPr>
          <w:rFonts w:ascii="Calibri" w:eastAsia="Calibri" w:hAnsi="Calibri" w:cs="Times New Roman"/>
          <w:sz w:val="20"/>
          <w:szCs w:val="20"/>
        </w:rPr>
        <w:t>What specific services/tasks will be done and by whom?</w:t>
      </w:r>
      <w:r w:rsidRPr="005B7B7D">
        <w:rPr>
          <w:sz w:val="20"/>
          <w:szCs w:val="20"/>
        </w:rPr>
        <w:t xml:space="preserve">  </w:t>
      </w:r>
      <w:r w:rsidRPr="005B7B7D">
        <w:rPr>
          <w:rFonts w:ascii="Calibri" w:eastAsia="Calibri" w:hAnsi="Calibri" w:cs="Times New Roman"/>
          <w:sz w:val="20"/>
          <w:szCs w:val="20"/>
        </w:rPr>
        <w:t>Describe how</w:t>
      </w:r>
      <w:r w:rsidR="00EE23BE">
        <w:rPr>
          <w:rFonts w:ascii="Calibri" w:eastAsia="Calibri" w:hAnsi="Calibri" w:cs="Times New Roman"/>
          <w:sz w:val="20"/>
          <w:szCs w:val="20"/>
        </w:rPr>
        <w:t xml:space="preserve"> and where</w:t>
      </w:r>
      <w:r w:rsidRPr="005B7B7D">
        <w:rPr>
          <w:rFonts w:ascii="Calibri" w:eastAsia="Calibri" w:hAnsi="Calibri" w:cs="Times New Roman"/>
          <w:sz w:val="20"/>
          <w:szCs w:val="20"/>
        </w:rPr>
        <w:t xml:space="preserve"> the service will be delivered (e.g. center-based, hom</w:t>
      </w:r>
      <w:r w:rsidRPr="005B7B7D">
        <w:rPr>
          <w:sz w:val="20"/>
          <w:szCs w:val="20"/>
        </w:rPr>
        <w:t>e visiting, mobile unit)</w:t>
      </w:r>
      <w:r w:rsidR="00217C5D">
        <w:rPr>
          <w:sz w:val="20"/>
          <w:szCs w:val="20"/>
        </w:rPr>
        <w:t xml:space="preserve">. </w:t>
      </w:r>
    </w:p>
    <w:p w:rsidR="005B7B7D" w:rsidRDefault="005B7B7D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CE2D35" w:rsidRPr="005B7B7D">
        <w:rPr>
          <w:sz w:val="20"/>
          <w:szCs w:val="20"/>
        </w:rPr>
        <w:t xml:space="preserve"> </w:t>
      </w:r>
      <w:sdt>
        <w:sdtPr>
          <w:id w:val="21614845"/>
          <w:showingPlcHdr/>
          <w:text/>
        </w:sdtPr>
        <w:sdtEndPr/>
        <w:sdtContent>
          <w:r w:rsidRPr="00865067">
            <w:rPr>
              <w:rStyle w:val="PlaceholderText"/>
              <w:u w:val="single"/>
            </w:rPr>
            <w:t>Click or tap here to enter text.</w:t>
          </w:r>
        </w:sdtContent>
      </w:sdt>
      <w:r w:rsidR="00CE2D35" w:rsidRPr="005B7B7D">
        <w:rPr>
          <w:sz w:val="20"/>
          <w:szCs w:val="20"/>
        </w:rPr>
        <w:t xml:space="preserve">  </w:t>
      </w:r>
    </w:p>
    <w:p w:rsidR="008F7450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Which Partnership priorities does this program address</w:t>
      </w:r>
      <w:r w:rsidR="00112E36">
        <w:rPr>
          <w:sz w:val="20"/>
          <w:szCs w:val="20"/>
        </w:rPr>
        <w:t xml:space="preserve"> (substance abuse, mental health, obesity</w:t>
      </w:r>
      <w:r w:rsidR="00ED4890">
        <w:rPr>
          <w:sz w:val="20"/>
          <w:szCs w:val="20"/>
        </w:rPr>
        <w:t>)</w:t>
      </w:r>
      <w:r>
        <w:rPr>
          <w:sz w:val="20"/>
          <w:szCs w:val="20"/>
        </w:rPr>
        <w:t>?</w:t>
      </w:r>
    </w:p>
    <w:p w:rsidR="008F7450" w:rsidRDefault="008F7450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4654676"/>
          <w:showingPlcHdr/>
          <w:text/>
        </w:sdtPr>
        <w:sdtEndPr/>
        <w:sdtContent>
          <w:r w:rsidRPr="008F7450">
            <w:rPr>
              <w:rStyle w:val="PlaceholderText"/>
              <w:u w:val="single"/>
            </w:rPr>
            <w:t>Click or tap here to enter text.</w:t>
          </w:r>
        </w:sdtContent>
      </w:sdt>
    </w:p>
    <w:p w:rsidR="005B7B7D" w:rsidRDefault="00EE23BE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If the program or any program element</w:t>
      </w:r>
      <w:r w:rsidR="00CE2D35" w:rsidRPr="005B7B7D">
        <w:rPr>
          <w:sz w:val="20"/>
          <w:szCs w:val="20"/>
        </w:rPr>
        <w:t xml:space="preserve"> is similar</w:t>
      </w:r>
      <w:r w:rsidR="00112E36">
        <w:rPr>
          <w:sz w:val="20"/>
          <w:szCs w:val="20"/>
        </w:rPr>
        <w:t xml:space="preserve"> to other activities in Cabarrus</w:t>
      </w:r>
      <w:r w:rsidR="00CE2D35" w:rsidRPr="005B7B7D">
        <w:rPr>
          <w:sz w:val="20"/>
          <w:szCs w:val="20"/>
        </w:rPr>
        <w:t xml:space="preserve"> County</w:t>
      </w:r>
      <w:r>
        <w:rPr>
          <w:sz w:val="20"/>
          <w:szCs w:val="20"/>
        </w:rPr>
        <w:t>,</w:t>
      </w:r>
      <w:r w:rsidR="00CE2D35" w:rsidRPr="005B7B7D">
        <w:rPr>
          <w:sz w:val="20"/>
          <w:szCs w:val="20"/>
        </w:rPr>
        <w:t xml:space="preserve"> please list those and explain how your service</w:t>
      </w:r>
      <w:r w:rsidR="00844D67">
        <w:rPr>
          <w:sz w:val="20"/>
          <w:szCs w:val="20"/>
        </w:rPr>
        <w:t xml:space="preserve"> differs or</w:t>
      </w:r>
      <w:r w:rsidR="00CE2D35" w:rsidRPr="005B7B7D">
        <w:rPr>
          <w:sz w:val="20"/>
          <w:szCs w:val="20"/>
        </w:rPr>
        <w:t xml:space="preserve"> will enhance, expand or work with other similar services being currently offered.</w:t>
      </w:r>
      <w:r w:rsidR="005B7B7D">
        <w:rPr>
          <w:sz w:val="20"/>
          <w:szCs w:val="20"/>
        </w:rPr>
        <w:t xml:space="preserve"> </w:t>
      </w:r>
    </w:p>
    <w:p w:rsidR="00CE2D35" w:rsidRPr="005B7B7D" w:rsidRDefault="005B7B7D" w:rsidP="005B7B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Pr="005B7B7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1614846"/>
          <w:showingPlcHdr/>
          <w:text/>
        </w:sdtPr>
        <w:sdtEndPr/>
        <w:sdtContent>
          <w:r w:rsidR="00CE2D35" w:rsidRPr="00865067">
            <w:rPr>
              <w:rStyle w:val="PlaceholderText"/>
              <w:u w:val="single"/>
            </w:rPr>
            <w:t>Click or tap here to enter text.</w:t>
          </w:r>
        </w:sdtContent>
      </w:sdt>
    </w:p>
    <w:p w:rsidR="00CE2D35" w:rsidRPr="005B7B7D" w:rsidRDefault="00CE2D35" w:rsidP="00EA4C2C">
      <w:pPr>
        <w:spacing w:line="240" w:lineRule="auto"/>
        <w:rPr>
          <w:sz w:val="20"/>
          <w:szCs w:val="20"/>
        </w:rPr>
      </w:pPr>
    </w:p>
    <w:sectPr w:rsidR="00CE2D35" w:rsidRPr="005B7B7D" w:rsidSect="00184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468"/>
    <w:multiLevelType w:val="hybridMultilevel"/>
    <w:tmpl w:val="4EE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E4"/>
    <w:multiLevelType w:val="hybridMultilevel"/>
    <w:tmpl w:val="520E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7C81"/>
    <w:multiLevelType w:val="hybridMultilevel"/>
    <w:tmpl w:val="B1E42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4BF"/>
    <w:multiLevelType w:val="hybridMultilevel"/>
    <w:tmpl w:val="ED92AB6A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1D13"/>
    <w:multiLevelType w:val="hybridMultilevel"/>
    <w:tmpl w:val="4EE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51E4"/>
    <w:multiLevelType w:val="singleLevel"/>
    <w:tmpl w:val="AEFC76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 w15:restartNumberingAfterBreak="0">
    <w:nsid w:val="675612F3"/>
    <w:multiLevelType w:val="hybridMultilevel"/>
    <w:tmpl w:val="4594C91C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277A3"/>
    <w:multiLevelType w:val="hybridMultilevel"/>
    <w:tmpl w:val="F21CDA8E"/>
    <w:lvl w:ilvl="0" w:tplc="26E20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A25"/>
    <w:rsid w:val="000046CA"/>
    <w:rsid w:val="000B197D"/>
    <w:rsid w:val="00112E36"/>
    <w:rsid w:val="001554B0"/>
    <w:rsid w:val="00184B95"/>
    <w:rsid w:val="001A7173"/>
    <w:rsid w:val="001E0D80"/>
    <w:rsid w:val="00217C5D"/>
    <w:rsid w:val="003C7384"/>
    <w:rsid w:val="00447045"/>
    <w:rsid w:val="004B193A"/>
    <w:rsid w:val="004D0937"/>
    <w:rsid w:val="004F76F3"/>
    <w:rsid w:val="005512CD"/>
    <w:rsid w:val="005B7B7D"/>
    <w:rsid w:val="006F53F3"/>
    <w:rsid w:val="00734A7C"/>
    <w:rsid w:val="007B1004"/>
    <w:rsid w:val="007D7231"/>
    <w:rsid w:val="00844D67"/>
    <w:rsid w:val="00865067"/>
    <w:rsid w:val="008F7450"/>
    <w:rsid w:val="00910A81"/>
    <w:rsid w:val="00931CAD"/>
    <w:rsid w:val="00975DC8"/>
    <w:rsid w:val="009D2A25"/>
    <w:rsid w:val="009D5B41"/>
    <w:rsid w:val="00A00B3A"/>
    <w:rsid w:val="00A1240B"/>
    <w:rsid w:val="00A62A3C"/>
    <w:rsid w:val="00B162A4"/>
    <w:rsid w:val="00B57CA6"/>
    <w:rsid w:val="00B63E4A"/>
    <w:rsid w:val="00BF27EF"/>
    <w:rsid w:val="00C11FA7"/>
    <w:rsid w:val="00C14C84"/>
    <w:rsid w:val="00C276B1"/>
    <w:rsid w:val="00CE2D35"/>
    <w:rsid w:val="00D12F9D"/>
    <w:rsid w:val="00DB574B"/>
    <w:rsid w:val="00DC0A57"/>
    <w:rsid w:val="00EA4C2C"/>
    <w:rsid w:val="00EC3252"/>
    <w:rsid w:val="00ED4890"/>
    <w:rsid w:val="00ED5989"/>
    <w:rsid w:val="00E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E652868"/>
  <w15:docId w15:val="{880FC376-F535-4F5B-A2E6-806110F0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A25"/>
    <w:rPr>
      <w:color w:val="808080"/>
    </w:rPr>
  </w:style>
  <w:style w:type="paragraph" w:styleId="ListParagraph">
    <w:name w:val="List Paragraph"/>
    <w:basedOn w:val="Normal"/>
    <w:uiPriority w:val="34"/>
    <w:qFormat/>
    <w:rsid w:val="009D2A2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84B95"/>
    <w:pPr>
      <w:spacing w:after="0" w:line="240" w:lineRule="auto"/>
      <w:ind w:left="7920"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4B9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B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4B95"/>
  </w:style>
  <w:style w:type="paragraph" w:styleId="BalloonText">
    <w:name w:val="Balloon Text"/>
    <w:basedOn w:val="Normal"/>
    <w:link w:val="BalloonTextChar"/>
    <w:uiPriority w:val="99"/>
    <w:semiHidden/>
    <w:unhideWhenUsed/>
    <w:rsid w:val="0055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1F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54C2B30574EABA3868DE80C6C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0EA4-9CD9-4F07-ACD1-69EE623192D7}"/>
      </w:docPartPr>
      <w:docPartBody>
        <w:p w:rsidR="00951A69" w:rsidRDefault="00386C4F" w:rsidP="00386C4F">
          <w:pPr>
            <w:pStyle w:val="55D54C2B30574EABA3868DE80C6C2956"/>
          </w:pPr>
          <w:r w:rsidRPr="007F34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5F19"/>
    <w:rsid w:val="0001078A"/>
    <w:rsid w:val="001D5F19"/>
    <w:rsid w:val="001E6CD8"/>
    <w:rsid w:val="002075C3"/>
    <w:rsid w:val="00313FCB"/>
    <w:rsid w:val="00386C4F"/>
    <w:rsid w:val="006C079F"/>
    <w:rsid w:val="00951A69"/>
    <w:rsid w:val="00B9200A"/>
    <w:rsid w:val="00DD1DF6"/>
    <w:rsid w:val="00E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A69"/>
    <w:rPr>
      <w:color w:val="808080"/>
    </w:rPr>
  </w:style>
  <w:style w:type="paragraph" w:customStyle="1" w:styleId="887BBB0FA0DC4DC2800D135528D83AF3">
    <w:name w:val="887BBB0FA0DC4DC2800D135528D83AF3"/>
    <w:rsid w:val="001D5F19"/>
  </w:style>
  <w:style w:type="paragraph" w:customStyle="1" w:styleId="257E8471F3F64C2A944E2F84EBBBABF9">
    <w:name w:val="257E8471F3F64C2A944E2F84EBBBABF9"/>
    <w:rsid w:val="001D5F19"/>
  </w:style>
  <w:style w:type="paragraph" w:customStyle="1" w:styleId="55D54C2B30574EABA3868DE80C6C2956">
    <w:name w:val="55D54C2B30574EABA3868DE80C6C2956"/>
    <w:rsid w:val="00386C4F"/>
    <w:pPr>
      <w:spacing w:after="200" w:line="276" w:lineRule="auto"/>
    </w:pPr>
  </w:style>
  <w:style w:type="paragraph" w:customStyle="1" w:styleId="3BE8CB30676E4BE3B4F8B6490265F2D0">
    <w:name w:val="3BE8CB30676E4BE3B4F8B6490265F2D0"/>
    <w:rsid w:val="00386C4F"/>
    <w:pPr>
      <w:spacing w:after="200" w:line="276" w:lineRule="auto"/>
    </w:pPr>
  </w:style>
  <w:style w:type="paragraph" w:customStyle="1" w:styleId="8D74684253364BB38E09F90A5578C245">
    <w:name w:val="8D74684253364BB38E09F90A5578C245"/>
    <w:rsid w:val="00386C4F"/>
    <w:pPr>
      <w:spacing w:after="200" w:line="276" w:lineRule="auto"/>
    </w:pPr>
  </w:style>
  <w:style w:type="paragraph" w:customStyle="1" w:styleId="00917DA73A40441DA6C87D6117C69672">
    <w:name w:val="00917DA73A40441DA6C87D6117C69672"/>
    <w:rsid w:val="00386C4F"/>
    <w:pPr>
      <w:spacing w:after="200" w:line="276" w:lineRule="auto"/>
    </w:pPr>
  </w:style>
  <w:style w:type="paragraph" w:customStyle="1" w:styleId="9234A8D5991F44CA90170B49F55601B9">
    <w:name w:val="9234A8D5991F44CA90170B49F55601B9"/>
    <w:rsid w:val="00386C4F"/>
    <w:pPr>
      <w:spacing w:after="200" w:line="276" w:lineRule="auto"/>
    </w:pPr>
  </w:style>
  <w:style w:type="paragraph" w:customStyle="1" w:styleId="74D1774DED8844A5B8EBAD9552394A64">
    <w:name w:val="74D1774DED8844A5B8EBAD9552394A64"/>
    <w:rsid w:val="00386C4F"/>
    <w:pPr>
      <w:spacing w:after="200" w:line="276" w:lineRule="auto"/>
    </w:pPr>
  </w:style>
  <w:style w:type="paragraph" w:customStyle="1" w:styleId="A0C3AF76530E4840B6C6D261E99436AE">
    <w:name w:val="A0C3AF76530E4840B6C6D261E99436AE"/>
    <w:rsid w:val="00386C4F"/>
    <w:pPr>
      <w:spacing w:after="200" w:line="276" w:lineRule="auto"/>
    </w:pPr>
  </w:style>
  <w:style w:type="paragraph" w:customStyle="1" w:styleId="CE61490634E245C7B8004FE8455546C2">
    <w:name w:val="CE61490634E245C7B8004FE8455546C2"/>
    <w:rsid w:val="00386C4F"/>
    <w:pPr>
      <w:spacing w:after="200" w:line="276" w:lineRule="auto"/>
    </w:pPr>
  </w:style>
  <w:style w:type="paragraph" w:customStyle="1" w:styleId="961E87185782422EAB377C6320288B32">
    <w:name w:val="961E87185782422EAB377C6320288B32"/>
    <w:rsid w:val="00386C4F"/>
    <w:pPr>
      <w:spacing w:after="200" w:line="276" w:lineRule="auto"/>
    </w:pPr>
  </w:style>
  <w:style w:type="paragraph" w:customStyle="1" w:styleId="38C154F3EF1346D195814792C081EB3F">
    <w:name w:val="38C154F3EF1346D195814792C081EB3F"/>
    <w:rsid w:val="00386C4F"/>
    <w:pPr>
      <w:spacing w:after="200" w:line="276" w:lineRule="auto"/>
    </w:pPr>
  </w:style>
  <w:style w:type="paragraph" w:customStyle="1" w:styleId="2E3A672A3F0449799D5D6DF1C5A20C18">
    <w:name w:val="2E3A672A3F0449799D5D6DF1C5A20C18"/>
    <w:rsid w:val="00386C4F"/>
    <w:pPr>
      <w:spacing w:after="200" w:line="276" w:lineRule="auto"/>
    </w:pPr>
  </w:style>
  <w:style w:type="paragraph" w:customStyle="1" w:styleId="7775E67CA2E44657972B02FBD5AE2D21">
    <w:name w:val="7775E67CA2E44657972B02FBD5AE2D21"/>
    <w:rsid w:val="00386C4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529B7488</Template>
  <TotalTime>0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Brady</dc:creator>
  <cp:lastModifiedBy>Lauren Westin</cp:lastModifiedBy>
  <cp:revision>3</cp:revision>
  <dcterms:created xsi:type="dcterms:W3CDTF">2018-10-31T13:48:00Z</dcterms:created>
  <dcterms:modified xsi:type="dcterms:W3CDTF">2019-05-07T15:39:00Z</dcterms:modified>
</cp:coreProperties>
</file>